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55" w:rsidRPr="00672B29" w:rsidRDefault="004B5455" w:rsidP="00555103">
      <w:pPr>
        <w:rPr>
          <w:rStyle w:val="Emphasis"/>
        </w:rPr>
      </w:pPr>
      <w:r>
        <w:rPr>
          <w:rStyle w:val="Emphasis"/>
        </w:rPr>
        <w:t xml:space="preserve">                                                                                      </w:t>
      </w:r>
      <w:r w:rsidRPr="00435499">
        <w:rPr>
          <w:rFonts w:ascii="Arial" w:hAnsi="Arial"/>
          <w:b/>
          <w:noProof/>
          <w:spacing w:val="-10"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e 4" o:spid="_x0000_i1025" type="#_x0000_t75" style="width:74.25pt;height:99pt;visibility:visible">
            <v:imagedata r:id="rId7" o:title=""/>
          </v:shape>
        </w:pict>
      </w:r>
    </w:p>
    <w:p w:rsidR="004B5455" w:rsidRDefault="004B5455" w:rsidP="00EB52F5">
      <w:pPr>
        <w:rPr>
          <w:b/>
          <w:sz w:val="28"/>
          <w:szCs w:val="28"/>
        </w:rPr>
      </w:pPr>
      <w:r w:rsidRPr="00983E0A">
        <w:rPr>
          <w:b/>
          <w:sz w:val="28"/>
          <w:szCs w:val="28"/>
        </w:rPr>
        <w:t>Velkommen til Cu</w:t>
      </w:r>
      <w:r>
        <w:rPr>
          <w:b/>
          <w:sz w:val="28"/>
          <w:szCs w:val="28"/>
        </w:rPr>
        <w:t xml:space="preserve">rlingkurs i Snarøya curlinghall </w:t>
      </w:r>
    </w:p>
    <w:p w:rsidR="004B5455" w:rsidRPr="00983E0A" w:rsidRDefault="004B5455" w:rsidP="00EB52F5">
      <w:pPr>
        <w:rPr>
          <w:b/>
          <w:sz w:val="24"/>
          <w:szCs w:val="24"/>
        </w:rPr>
      </w:pPr>
      <w:r w:rsidRPr="00983E0A">
        <w:rPr>
          <w:b/>
          <w:sz w:val="24"/>
          <w:szCs w:val="24"/>
        </w:rPr>
        <w:t>Sted: Langoddvn. 6 (ved siden av tennishallen)</w:t>
      </w:r>
    </w:p>
    <w:p w:rsidR="004B5455" w:rsidRPr="00983E0A" w:rsidRDefault="004B5455" w:rsidP="00EB52F5">
      <w:pPr>
        <w:rPr>
          <w:sz w:val="24"/>
          <w:szCs w:val="24"/>
        </w:rPr>
      </w:pPr>
    </w:p>
    <w:p w:rsidR="004B5455" w:rsidRDefault="004B5455" w:rsidP="00EB52F5">
      <w:pPr>
        <w:rPr>
          <w:sz w:val="24"/>
          <w:szCs w:val="24"/>
        </w:rPr>
      </w:pPr>
      <w:r>
        <w:rPr>
          <w:sz w:val="24"/>
          <w:szCs w:val="24"/>
        </w:rPr>
        <w:t>Vi arrangerer</w:t>
      </w:r>
      <w:r w:rsidRPr="00983E0A">
        <w:rPr>
          <w:sz w:val="24"/>
          <w:szCs w:val="24"/>
        </w:rPr>
        <w:t xml:space="preserve"> kurs for nybegynnere og viderekommende mandag</w:t>
      </w:r>
      <w:r>
        <w:rPr>
          <w:sz w:val="24"/>
          <w:szCs w:val="24"/>
        </w:rPr>
        <w:t>er kl. 17.0</w:t>
      </w:r>
      <w:r w:rsidRPr="00983E0A">
        <w:rPr>
          <w:sz w:val="24"/>
          <w:szCs w:val="24"/>
        </w:rPr>
        <w:t>0</w:t>
      </w:r>
      <w:r>
        <w:rPr>
          <w:sz w:val="24"/>
          <w:szCs w:val="24"/>
        </w:rPr>
        <w:t xml:space="preserve">.  </w:t>
      </w:r>
    </w:p>
    <w:p w:rsidR="004B5455" w:rsidRPr="00983E0A" w:rsidRDefault="004B5455" w:rsidP="00EB52F5">
      <w:pPr>
        <w:rPr>
          <w:sz w:val="24"/>
          <w:szCs w:val="24"/>
        </w:rPr>
      </w:pPr>
      <w:r w:rsidRPr="00983E0A">
        <w:rPr>
          <w:sz w:val="24"/>
          <w:szCs w:val="24"/>
        </w:rPr>
        <w:t xml:space="preserve">Kurset er beregnet for barn og ungdom i alderen 9-15 år +/-. </w:t>
      </w:r>
    </w:p>
    <w:p w:rsidR="004B5455" w:rsidRDefault="004B5455" w:rsidP="00EB52F5">
      <w:pPr>
        <w:rPr>
          <w:sz w:val="24"/>
          <w:szCs w:val="24"/>
        </w:rPr>
      </w:pPr>
      <w:r w:rsidRPr="00983E0A">
        <w:rPr>
          <w:sz w:val="24"/>
          <w:szCs w:val="24"/>
        </w:rPr>
        <w:t xml:space="preserve">Vi har dyktige instruktører som har lang erfaring med instruksjon. </w:t>
      </w:r>
    </w:p>
    <w:p w:rsidR="004B5455" w:rsidRDefault="004B5455" w:rsidP="00EB52F5">
      <w:pPr>
        <w:rPr>
          <w:sz w:val="24"/>
          <w:szCs w:val="24"/>
        </w:rPr>
      </w:pPr>
      <w:r>
        <w:rPr>
          <w:sz w:val="24"/>
          <w:szCs w:val="24"/>
        </w:rPr>
        <w:t xml:space="preserve">Etter jul er det oppstart </w:t>
      </w:r>
      <w:r w:rsidRPr="00983E0A">
        <w:rPr>
          <w:sz w:val="24"/>
          <w:szCs w:val="24"/>
        </w:rPr>
        <w:t xml:space="preserve">mandag 13. januar. </w:t>
      </w:r>
    </w:p>
    <w:p w:rsidR="004B5455" w:rsidRPr="00983E0A" w:rsidRDefault="004B5455" w:rsidP="00EB52F5">
      <w:pPr>
        <w:rPr>
          <w:sz w:val="24"/>
          <w:szCs w:val="24"/>
        </w:rPr>
      </w:pPr>
      <w:r w:rsidRPr="00983E0A">
        <w:rPr>
          <w:sz w:val="24"/>
          <w:szCs w:val="24"/>
        </w:rPr>
        <w:t xml:space="preserve">Vi holder da på hver mandag frem til påske. </w:t>
      </w:r>
    </w:p>
    <w:p w:rsidR="004B5455" w:rsidRPr="00983E0A" w:rsidRDefault="004B5455" w:rsidP="00EB52F5">
      <w:pPr>
        <w:rPr>
          <w:sz w:val="24"/>
          <w:szCs w:val="24"/>
        </w:rPr>
      </w:pPr>
    </w:p>
    <w:p w:rsidR="004B5455" w:rsidRPr="00983E0A" w:rsidRDefault="004B5455" w:rsidP="00EB52F5">
      <w:pPr>
        <w:rPr>
          <w:sz w:val="24"/>
          <w:szCs w:val="24"/>
        </w:rPr>
      </w:pPr>
      <w:r w:rsidRPr="00983E0A">
        <w:rPr>
          <w:sz w:val="24"/>
          <w:szCs w:val="24"/>
        </w:rPr>
        <w:t xml:space="preserve">Vi legger vekt på lek, trivsel og mestring. Barna blir delt i grupper etter alder og erfaring. </w:t>
      </w:r>
    </w:p>
    <w:p w:rsidR="004B5455" w:rsidRPr="00983E0A" w:rsidRDefault="004B5455" w:rsidP="00EB52F5">
      <w:pPr>
        <w:rPr>
          <w:sz w:val="24"/>
          <w:szCs w:val="24"/>
        </w:rPr>
      </w:pPr>
      <w:r w:rsidRPr="00983E0A">
        <w:rPr>
          <w:sz w:val="24"/>
          <w:szCs w:val="24"/>
        </w:rPr>
        <w:t>Første gang på isen husk varme klæ</w:t>
      </w:r>
      <w:r>
        <w:rPr>
          <w:sz w:val="24"/>
          <w:szCs w:val="24"/>
        </w:rPr>
        <w:t>r, hansker/votter og lue</w:t>
      </w:r>
      <w:r w:rsidRPr="00983E0A">
        <w:rPr>
          <w:sz w:val="24"/>
          <w:szCs w:val="24"/>
        </w:rPr>
        <w:t xml:space="preserve">. Utlån av utstyr i hallen. </w:t>
      </w:r>
    </w:p>
    <w:p w:rsidR="004B5455" w:rsidRPr="00983E0A" w:rsidRDefault="004B5455" w:rsidP="00EB52F5">
      <w:pPr>
        <w:rPr>
          <w:sz w:val="24"/>
          <w:szCs w:val="24"/>
        </w:rPr>
      </w:pPr>
    </w:p>
    <w:p w:rsidR="004B5455" w:rsidRDefault="004B5455" w:rsidP="00EB52F5">
      <w:pPr>
        <w:rPr>
          <w:sz w:val="24"/>
          <w:szCs w:val="24"/>
        </w:rPr>
      </w:pPr>
      <w:r>
        <w:rPr>
          <w:sz w:val="24"/>
          <w:szCs w:val="24"/>
        </w:rPr>
        <w:t>TIDSPUNKT: MANDAGER Kl. 17.00 – 18.00</w:t>
      </w:r>
    </w:p>
    <w:p w:rsidR="004B5455" w:rsidRDefault="004B5455" w:rsidP="00EB52F5">
      <w:pPr>
        <w:rPr>
          <w:sz w:val="24"/>
          <w:szCs w:val="24"/>
        </w:rPr>
      </w:pPr>
      <w:r>
        <w:rPr>
          <w:sz w:val="24"/>
          <w:szCs w:val="24"/>
        </w:rPr>
        <w:t>(Første gang, møt opp kl. 16.30 for registrering og informasjon.)</w:t>
      </w:r>
    </w:p>
    <w:p w:rsidR="004B5455" w:rsidRPr="00983E0A" w:rsidRDefault="004B5455" w:rsidP="00EB52F5">
      <w:pPr>
        <w:rPr>
          <w:sz w:val="24"/>
          <w:szCs w:val="24"/>
        </w:rPr>
      </w:pPr>
      <w:r>
        <w:rPr>
          <w:sz w:val="24"/>
          <w:szCs w:val="24"/>
        </w:rPr>
        <w:t>OPPSTART MANDAG 13. JANUAR.  (Fri i vinterferien)</w:t>
      </w:r>
    </w:p>
    <w:p w:rsidR="004B5455" w:rsidRPr="00983E0A" w:rsidRDefault="004B5455" w:rsidP="00EB52F5">
      <w:pPr>
        <w:rPr>
          <w:sz w:val="24"/>
          <w:szCs w:val="24"/>
        </w:rPr>
      </w:pPr>
    </w:p>
    <w:p w:rsidR="004B5455" w:rsidRPr="00983E0A" w:rsidRDefault="004B5455" w:rsidP="00EB52F5">
      <w:pPr>
        <w:rPr>
          <w:sz w:val="24"/>
          <w:szCs w:val="24"/>
        </w:rPr>
      </w:pPr>
      <w:r w:rsidRPr="00983E0A">
        <w:rPr>
          <w:sz w:val="24"/>
          <w:szCs w:val="24"/>
        </w:rPr>
        <w:t>PRISER: GRATIS PRØVETIM</w:t>
      </w:r>
      <w:r>
        <w:rPr>
          <w:sz w:val="24"/>
          <w:szCs w:val="24"/>
        </w:rPr>
        <w:t>E</w:t>
      </w:r>
    </w:p>
    <w:p w:rsidR="004B5455" w:rsidRPr="00983E0A" w:rsidRDefault="004B5455" w:rsidP="00EB52F5">
      <w:pPr>
        <w:rPr>
          <w:sz w:val="24"/>
          <w:szCs w:val="24"/>
        </w:rPr>
      </w:pPr>
      <w:r w:rsidRPr="00983E0A">
        <w:rPr>
          <w:sz w:val="24"/>
          <w:szCs w:val="24"/>
        </w:rPr>
        <w:t xml:space="preserve">ETTER DET: </w:t>
      </w:r>
    </w:p>
    <w:p w:rsidR="004B5455" w:rsidRPr="00983E0A" w:rsidRDefault="004B5455" w:rsidP="00EB52F5">
      <w:pPr>
        <w:rPr>
          <w:sz w:val="24"/>
          <w:szCs w:val="24"/>
        </w:rPr>
      </w:pPr>
      <w:r w:rsidRPr="00983E0A">
        <w:rPr>
          <w:sz w:val="24"/>
          <w:szCs w:val="24"/>
        </w:rPr>
        <w:t>Kr. 400,- P</w:t>
      </w:r>
      <w:r>
        <w:rPr>
          <w:sz w:val="24"/>
          <w:szCs w:val="24"/>
        </w:rPr>
        <w:t>R SESONG (Etter kurset, tilbyr vi medlemskap i Stabekk Curlingklubb.)</w:t>
      </w:r>
    </w:p>
    <w:p w:rsidR="004B5455" w:rsidRPr="00983E0A" w:rsidRDefault="004B5455" w:rsidP="00EB52F5">
      <w:pPr>
        <w:rPr>
          <w:sz w:val="24"/>
          <w:szCs w:val="24"/>
        </w:rPr>
      </w:pPr>
    </w:p>
    <w:p w:rsidR="004B5455" w:rsidRPr="00983E0A" w:rsidRDefault="004B5455" w:rsidP="00EB52F5">
      <w:pPr>
        <w:rPr>
          <w:sz w:val="24"/>
          <w:szCs w:val="24"/>
        </w:rPr>
      </w:pPr>
      <w:r>
        <w:rPr>
          <w:sz w:val="24"/>
          <w:szCs w:val="24"/>
        </w:rPr>
        <w:t>REGISTRERING I SNARØYA CURLINGHALL.</w:t>
      </w:r>
    </w:p>
    <w:p w:rsidR="004B5455" w:rsidRPr="00983E0A" w:rsidRDefault="004B5455" w:rsidP="00EB52F5">
      <w:pPr>
        <w:rPr>
          <w:sz w:val="24"/>
          <w:szCs w:val="24"/>
        </w:rPr>
      </w:pPr>
    </w:p>
    <w:p w:rsidR="004B5455" w:rsidRDefault="004B5455" w:rsidP="00EB52F5">
      <w:pPr>
        <w:rPr>
          <w:sz w:val="24"/>
          <w:szCs w:val="24"/>
        </w:rPr>
      </w:pPr>
      <w:r>
        <w:rPr>
          <w:sz w:val="24"/>
          <w:szCs w:val="24"/>
        </w:rPr>
        <w:t xml:space="preserve">VÆR UTE I GOD TID: </w:t>
      </w:r>
    </w:p>
    <w:p w:rsidR="004B5455" w:rsidRPr="00983E0A" w:rsidRDefault="004B5455" w:rsidP="00EB52F5">
      <w:pPr>
        <w:rPr>
          <w:sz w:val="24"/>
          <w:szCs w:val="24"/>
        </w:rPr>
      </w:pPr>
      <w:r>
        <w:rPr>
          <w:sz w:val="24"/>
          <w:szCs w:val="24"/>
        </w:rPr>
        <w:t xml:space="preserve">FOR Å </w:t>
      </w:r>
      <w:r w:rsidRPr="00983E0A">
        <w:rPr>
          <w:sz w:val="24"/>
          <w:szCs w:val="24"/>
        </w:rPr>
        <w:t>KLE SEG, FINNE SKO OG VÆRE KLAR TIL Å GÅ PÅ ISEN I TIDE</w:t>
      </w:r>
      <w:r>
        <w:rPr>
          <w:sz w:val="24"/>
          <w:szCs w:val="24"/>
        </w:rPr>
        <w:t>.</w:t>
      </w:r>
    </w:p>
    <w:p w:rsidR="004B5455" w:rsidRPr="00983E0A" w:rsidRDefault="004B5455" w:rsidP="00EB52F5">
      <w:pPr>
        <w:rPr>
          <w:sz w:val="24"/>
          <w:szCs w:val="24"/>
        </w:rPr>
      </w:pPr>
    </w:p>
    <w:p w:rsidR="004B5455" w:rsidRDefault="004B5455" w:rsidP="00983E0A">
      <w:pPr>
        <w:rPr>
          <w:b/>
          <w:sz w:val="28"/>
          <w:szCs w:val="28"/>
        </w:rPr>
      </w:pPr>
      <w:r w:rsidRPr="004019D8">
        <w:rPr>
          <w:b/>
          <w:sz w:val="28"/>
          <w:szCs w:val="28"/>
        </w:rPr>
        <w:t>Sjekk ut www.stabekkcurling.com for ytterligere informasjon om klubben</w:t>
      </w:r>
      <w:r>
        <w:rPr>
          <w:b/>
          <w:sz w:val="28"/>
          <w:szCs w:val="28"/>
        </w:rPr>
        <w:t xml:space="preserve">. </w:t>
      </w:r>
      <w:r w:rsidRPr="004019D8">
        <w:rPr>
          <w:b/>
          <w:sz w:val="28"/>
          <w:szCs w:val="28"/>
        </w:rPr>
        <w:t xml:space="preserve">Stabekk Curlingklubbs Juniorkoordinator er Toril M. Ekeli og nåes på e-post stabekkcurling@gmail.com eller på mobil  98844123. </w:t>
      </w:r>
    </w:p>
    <w:p w:rsidR="004B5455" w:rsidRPr="004019D8" w:rsidRDefault="004B5455" w:rsidP="00983E0A">
      <w:pPr>
        <w:rPr>
          <w:b/>
          <w:sz w:val="28"/>
          <w:szCs w:val="28"/>
        </w:rPr>
      </w:pPr>
    </w:p>
    <w:p w:rsidR="004B5455" w:rsidRPr="00983E0A" w:rsidRDefault="004B5455" w:rsidP="00983E0A">
      <w:pPr>
        <w:rPr>
          <w:sz w:val="24"/>
          <w:szCs w:val="24"/>
        </w:rPr>
      </w:pPr>
      <w:r w:rsidRPr="00983E0A">
        <w:rPr>
          <w:sz w:val="24"/>
          <w:szCs w:val="24"/>
        </w:rPr>
        <w:t xml:space="preserve">NCF utviklingskoordinator Petter Moe kan også nåes på e-post </w:t>
      </w:r>
      <w:hyperlink r:id="rId8" w:history="1">
        <w:r w:rsidRPr="00983E0A">
          <w:rPr>
            <w:rStyle w:val="Hyperlink"/>
            <w:sz w:val="24"/>
            <w:szCs w:val="24"/>
          </w:rPr>
          <w:t>petter.moe@nif.idrett.no</w:t>
        </w:r>
      </w:hyperlink>
    </w:p>
    <w:p w:rsidR="004B5455" w:rsidRDefault="004B5455" w:rsidP="00983E0A">
      <w:pPr>
        <w:rPr>
          <w:sz w:val="24"/>
          <w:szCs w:val="24"/>
        </w:rPr>
      </w:pPr>
    </w:p>
    <w:p w:rsidR="004B5455" w:rsidRPr="00AF0C50" w:rsidRDefault="004B5455" w:rsidP="004019D8">
      <w:pPr>
        <w:rPr>
          <w:rFonts w:ascii="Arial" w:hAnsi="Arial" w:cs="Arial"/>
          <w:noProof/>
          <w:sz w:val="22"/>
          <w:szCs w:val="22"/>
        </w:rPr>
      </w:pPr>
      <w:r>
        <w:rPr>
          <w:noProof/>
        </w:rPr>
        <w:pict>
          <v:shape id="Bilde 15" o:spid="_x0000_s1027" type="#_x0000_t75" alt="3stones-1" style="position:absolute;margin-left:40.4pt;margin-top:-5.35pt;width:363.65pt;height:225.6pt;z-index:-251658240;visibility:visible">
            <v:imagedata r:id="rId9" o:title="" gain="19661f" blacklevel="22938f"/>
            <w10:anchorlock/>
          </v:shape>
        </w:pict>
      </w:r>
      <w:r>
        <w:rPr>
          <w:noProof/>
        </w:rPr>
        <w:pict>
          <v:shape id="Bilde 14" o:spid="_x0000_s1028" type="#_x0000_t75" alt="3stones-1" style="position:absolute;margin-left:20.85pt;margin-top:286pt;width:411pt;height:255pt;z-index:-251659264;visibility:visible">
            <v:imagedata r:id="rId9" o:title="" gain="19661f" blacklevel="22938f"/>
            <w10:anchorlock/>
          </v:shape>
        </w:pict>
      </w:r>
    </w:p>
    <w:p w:rsidR="004B5455" w:rsidRPr="00FC347A" w:rsidRDefault="004B5455" w:rsidP="007E1656">
      <w:pPr>
        <w:rPr>
          <w:rFonts w:ascii="Arial" w:hAnsi="Arial" w:cs="Arial"/>
          <w:sz w:val="22"/>
          <w:szCs w:val="22"/>
        </w:rPr>
      </w:pPr>
    </w:p>
    <w:p w:rsidR="004B5455" w:rsidRPr="003C1A27" w:rsidRDefault="004B5455" w:rsidP="00983E0A">
      <w:pPr>
        <w:rPr>
          <w:rFonts w:ascii="Arial" w:hAnsi="Arial" w:cs="Arial"/>
          <w:sz w:val="22"/>
          <w:szCs w:val="22"/>
        </w:rPr>
      </w:pPr>
      <w:r w:rsidRPr="003C1A27">
        <w:rPr>
          <w:rFonts w:ascii="Arial" w:hAnsi="Arial" w:cs="Arial"/>
          <w:sz w:val="22"/>
          <w:szCs w:val="22"/>
        </w:rPr>
        <w:t>Med vennlig hilsen</w:t>
      </w:r>
    </w:p>
    <w:p w:rsidR="004B5455" w:rsidRPr="007E1656" w:rsidRDefault="004B5455" w:rsidP="00983E0A">
      <w:pPr>
        <w:pStyle w:val="Heading2"/>
        <w:ind w:left="0"/>
        <w:rPr>
          <w:rStyle w:val="Emphasis"/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STABEKK CURLINGKLUBB</w:t>
      </w:r>
      <w:bookmarkStart w:id="0" w:name="_GoBack"/>
      <w:bookmarkEnd w:id="0"/>
    </w:p>
    <w:sectPr w:rsidR="004B5455" w:rsidRPr="007E1656" w:rsidSect="005C77F6">
      <w:headerReference w:type="first" r:id="rId10"/>
      <w:footerReference w:type="first" r:id="rId11"/>
      <w:pgSz w:w="11907" w:h="16840" w:code="9"/>
      <w:pgMar w:top="992" w:right="1418" w:bottom="964" w:left="1644" w:header="737" w:footer="964" w:gutter="0"/>
      <w:cols w:space="708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455" w:rsidRDefault="004B5455">
      <w:r>
        <w:separator/>
      </w:r>
    </w:p>
  </w:endnote>
  <w:endnote w:type="continuationSeparator" w:id="0">
    <w:p w:rsidR="004B5455" w:rsidRDefault="004B5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455" w:rsidRPr="00672B29" w:rsidRDefault="004B5455">
    <w:pPr>
      <w:pStyle w:val="Footer"/>
      <w:rPr>
        <w:sz w:val="16"/>
        <w:szCs w:val="16"/>
      </w:rPr>
    </w:pPr>
    <w:r w:rsidRPr="00672B29">
      <w:rPr>
        <w:sz w:val="16"/>
        <w:szCs w:val="16"/>
      </w:rPr>
      <w:t>S</w:t>
    </w:r>
    <w:r>
      <w:rPr>
        <w:sz w:val="16"/>
        <w:szCs w:val="16"/>
      </w:rPr>
      <w:t>CK  7. januar</w:t>
    </w:r>
    <w:r w:rsidRPr="00672B29">
      <w:rPr>
        <w:sz w:val="16"/>
        <w:szCs w:val="16"/>
      </w:rPr>
      <w:t xml:space="preserve"> 201</w:t>
    </w:r>
    <w:r>
      <w:rPr>
        <w:sz w:val="16"/>
        <w:szCs w:val="16"/>
      </w:rPr>
      <w:t>4</w:t>
    </w:r>
  </w:p>
  <w:p w:rsidR="004B5455" w:rsidRPr="005C77F6" w:rsidRDefault="004B5455" w:rsidP="00FD7104">
    <w:pPr>
      <w:pStyle w:val="Footer"/>
      <w:ind w:left="0"/>
      <w:rPr>
        <w:b w:val="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455" w:rsidRDefault="004B5455">
      <w:r>
        <w:separator/>
      </w:r>
    </w:p>
  </w:footnote>
  <w:footnote w:type="continuationSeparator" w:id="0">
    <w:p w:rsidR="004B5455" w:rsidRDefault="004B5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455" w:rsidRDefault="004B545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e 8" o:spid="_x0000_s2049" type="#_x0000_t75" alt="NCF_logo_liten_transp" style="position:absolute;left:0;text-align:left;margin-left:.3pt;margin-top:-18.65pt;width:182.55pt;height:70.7pt;z-index:251660288;visibility:visible">
          <v:imagedata r:id="rId1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31FE6"/>
    <w:multiLevelType w:val="singleLevel"/>
    <w:tmpl w:val="C6C4FE96"/>
    <w:lvl w:ilvl="0">
      <w:start w:val="1"/>
      <w:numFmt w:val="decimal"/>
      <w:lvlText w:val="%1. "/>
      <w:legacy w:legacy="1" w:legacySpace="0" w:legacyIndent="283"/>
      <w:lvlJc w:val="left"/>
      <w:pPr>
        <w:ind w:left="295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">
    <w:nsid w:val="33452AB7"/>
    <w:multiLevelType w:val="singleLevel"/>
    <w:tmpl w:val="E33AB252"/>
    <w:lvl w:ilvl="0">
      <w:start w:val="3"/>
      <w:numFmt w:val="decimal"/>
      <w:lvlText w:val="%1. "/>
      <w:legacy w:legacy="1" w:legacySpace="0" w:legacyIndent="283"/>
      <w:lvlJc w:val="left"/>
      <w:pPr>
        <w:ind w:left="295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">
    <w:nsid w:val="39C872B9"/>
    <w:multiLevelType w:val="singleLevel"/>
    <w:tmpl w:val="08AC16C8"/>
    <w:lvl w:ilvl="0">
      <w:start w:val="2"/>
      <w:numFmt w:val="decimal"/>
      <w:lvlText w:val="%1. "/>
      <w:legacy w:legacy="1" w:legacySpace="0" w:legacyIndent="283"/>
      <w:lvlJc w:val="left"/>
      <w:pPr>
        <w:ind w:left="295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3">
    <w:nsid w:val="4152252B"/>
    <w:multiLevelType w:val="singleLevel"/>
    <w:tmpl w:val="58AC2D1A"/>
    <w:lvl w:ilvl="0">
      <w:start w:val="4"/>
      <w:numFmt w:val="decimal"/>
      <w:lvlText w:val="%1. "/>
      <w:legacy w:legacy="1" w:legacySpace="0" w:legacyIndent="283"/>
      <w:lvlJc w:val="left"/>
      <w:pPr>
        <w:ind w:left="295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4">
    <w:nsid w:val="5AEE2454"/>
    <w:multiLevelType w:val="singleLevel"/>
    <w:tmpl w:val="ECFC377A"/>
    <w:lvl w:ilvl="0">
      <w:start w:val="5"/>
      <w:numFmt w:val="decimal"/>
      <w:lvlText w:val="%1. "/>
      <w:legacy w:legacy="1" w:legacySpace="0" w:legacyIndent="283"/>
      <w:lvlJc w:val="left"/>
      <w:pPr>
        <w:ind w:left="295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B0F"/>
    <w:rsid w:val="000108E6"/>
    <w:rsid w:val="00030AA0"/>
    <w:rsid w:val="00034E56"/>
    <w:rsid w:val="00067A8F"/>
    <w:rsid w:val="000937D1"/>
    <w:rsid w:val="00097AD6"/>
    <w:rsid w:val="000C74CD"/>
    <w:rsid w:val="001669F2"/>
    <w:rsid w:val="00197629"/>
    <w:rsid w:val="001C6E94"/>
    <w:rsid w:val="00240366"/>
    <w:rsid w:val="00262A51"/>
    <w:rsid w:val="00277A6D"/>
    <w:rsid w:val="00300DC0"/>
    <w:rsid w:val="00331D0F"/>
    <w:rsid w:val="003B73C7"/>
    <w:rsid w:val="003C1A27"/>
    <w:rsid w:val="003D2D9A"/>
    <w:rsid w:val="003D50D7"/>
    <w:rsid w:val="003F08C8"/>
    <w:rsid w:val="004019D8"/>
    <w:rsid w:val="004147E3"/>
    <w:rsid w:val="00435499"/>
    <w:rsid w:val="0049268C"/>
    <w:rsid w:val="00492C9D"/>
    <w:rsid w:val="004B5455"/>
    <w:rsid w:val="004B7C2E"/>
    <w:rsid w:val="004D7E72"/>
    <w:rsid w:val="005106C9"/>
    <w:rsid w:val="005214BE"/>
    <w:rsid w:val="00555103"/>
    <w:rsid w:val="005562F7"/>
    <w:rsid w:val="00594B9C"/>
    <w:rsid w:val="005C77F6"/>
    <w:rsid w:val="00600F70"/>
    <w:rsid w:val="00613E10"/>
    <w:rsid w:val="00631805"/>
    <w:rsid w:val="00636E48"/>
    <w:rsid w:val="00672B29"/>
    <w:rsid w:val="00673EED"/>
    <w:rsid w:val="006A1DD5"/>
    <w:rsid w:val="006A7E8A"/>
    <w:rsid w:val="00717F5B"/>
    <w:rsid w:val="00745105"/>
    <w:rsid w:val="0078255D"/>
    <w:rsid w:val="007940D2"/>
    <w:rsid w:val="007A2F9C"/>
    <w:rsid w:val="007B75FE"/>
    <w:rsid w:val="007E1656"/>
    <w:rsid w:val="007F2C79"/>
    <w:rsid w:val="008123BC"/>
    <w:rsid w:val="00812F64"/>
    <w:rsid w:val="008139E9"/>
    <w:rsid w:val="00850CC0"/>
    <w:rsid w:val="00854022"/>
    <w:rsid w:val="00863B0F"/>
    <w:rsid w:val="0088661B"/>
    <w:rsid w:val="00893485"/>
    <w:rsid w:val="009274ED"/>
    <w:rsid w:val="00954F86"/>
    <w:rsid w:val="00983E0A"/>
    <w:rsid w:val="00993F14"/>
    <w:rsid w:val="009B458C"/>
    <w:rsid w:val="009D1280"/>
    <w:rsid w:val="009F3E38"/>
    <w:rsid w:val="00A06961"/>
    <w:rsid w:val="00A4632E"/>
    <w:rsid w:val="00A5221A"/>
    <w:rsid w:val="00A562D7"/>
    <w:rsid w:val="00AA3B75"/>
    <w:rsid w:val="00AF0C50"/>
    <w:rsid w:val="00B25C5A"/>
    <w:rsid w:val="00B26C41"/>
    <w:rsid w:val="00B34DE9"/>
    <w:rsid w:val="00B53B1E"/>
    <w:rsid w:val="00B66BE5"/>
    <w:rsid w:val="00B95F05"/>
    <w:rsid w:val="00BB0924"/>
    <w:rsid w:val="00BB37E8"/>
    <w:rsid w:val="00BC1FD5"/>
    <w:rsid w:val="00BC690B"/>
    <w:rsid w:val="00BE5B96"/>
    <w:rsid w:val="00C244B0"/>
    <w:rsid w:val="00C35F43"/>
    <w:rsid w:val="00C876E3"/>
    <w:rsid w:val="00CB49DD"/>
    <w:rsid w:val="00CD2E54"/>
    <w:rsid w:val="00CF587A"/>
    <w:rsid w:val="00D326FA"/>
    <w:rsid w:val="00D36758"/>
    <w:rsid w:val="00E4651B"/>
    <w:rsid w:val="00E855C8"/>
    <w:rsid w:val="00EB219D"/>
    <w:rsid w:val="00EB52F5"/>
    <w:rsid w:val="00F26F36"/>
    <w:rsid w:val="00F73E6B"/>
    <w:rsid w:val="00F83563"/>
    <w:rsid w:val="00F97528"/>
    <w:rsid w:val="00FC347A"/>
    <w:rsid w:val="00FD7104"/>
    <w:rsid w:val="00FE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BE5"/>
    <w:rPr>
      <w:sz w:val="20"/>
      <w:szCs w:val="20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B66BE5"/>
    <w:pPr>
      <w:keepNext/>
      <w:keepLines/>
      <w:spacing w:line="533" w:lineRule="auto"/>
      <w:ind w:left="840" w:right="-240"/>
      <w:outlineLvl w:val="0"/>
    </w:pPr>
    <w:rPr>
      <w:rFonts w:ascii="Arial" w:hAnsi="Arial"/>
      <w:b/>
      <w:spacing w:val="-10"/>
      <w:kern w:val="2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B66BE5"/>
    <w:pPr>
      <w:keepNext/>
      <w:keepLines/>
      <w:spacing w:line="533" w:lineRule="auto"/>
      <w:ind w:left="840" w:right="-240"/>
      <w:outlineLvl w:val="1"/>
    </w:pPr>
    <w:rPr>
      <w:rFonts w:ascii="Arial" w:hAnsi="Arial"/>
      <w:b/>
      <w:spacing w:val="-10"/>
      <w:kern w:val="28"/>
      <w:sz w:val="18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B66BE5"/>
    <w:pPr>
      <w:keepNext/>
      <w:keepLines/>
      <w:spacing w:line="533" w:lineRule="auto"/>
      <w:ind w:left="840" w:right="-240"/>
      <w:outlineLvl w:val="2"/>
    </w:pPr>
    <w:rPr>
      <w:rFonts w:ascii="Arial" w:hAnsi="Arial"/>
      <w:spacing w:val="-5"/>
      <w:kern w:val="28"/>
      <w:sz w:val="18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B66BE5"/>
    <w:pPr>
      <w:keepNext/>
      <w:keepLines/>
      <w:spacing w:line="533" w:lineRule="auto"/>
      <w:ind w:left="840" w:right="-240"/>
      <w:outlineLvl w:val="3"/>
    </w:pPr>
    <w:rPr>
      <w:i/>
      <w:spacing w:val="-2"/>
      <w:kern w:val="28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B66BE5"/>
    <w:pPr>
      <w:keepNext/>
      <w:keepLines/>
      <w:spacing w:line="533" w:lineRule="auto"/>
      <w:ind w:left="840" w:right="-240"/>
      <w:outlineLvl w:val="4"/>
    </w:pPr>
    <w:rPr>
      <w:b/>
      <w:i/>
      <w:spacing w:val="-2"/>
      <w:kern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66BE5"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66BE5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AF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4AF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4A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4AF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4AF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4AF6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4AF6"/>
    <w:rPr>
      <w:rFonts w:asciiTheme="minorHAnsi" w:eastAsiaTheme="minorEastAsia" w:hAnsiTheme="minorHAnsi" w:cstheme="minorBidi"/>
      <w:sz w:val="24"/>
      <w:szCs w:val="24"/>
    </w:rPr>
  </w:style>
  <w:style w:type="character" w:customStyle="1" w:styleId="Meldingshodeetikett">
    <w:name w:val="Meldingshodeetikett"/>
    <w:uiPriority w:val="99"/>
    <w:rsid w:val="00B66BE5"/>
    <w:rPr>
      <w:rFonts w:ascii="Arial" w:hAnsi="Arial"/>
      <w:b/>
      <w:spacing w:val="-4"/>
      <w:sz w:val="18"/>
    </w:rPr>
  </w:style>
  <w:style w:type="character" w:styleId="Emphasis">
    <w:name w:val="Emphasis"/>
    <w:basedOn w:val="DefaultParagraphFont"/>
    <w:uiPriority w:val="99"/>
    <w:qFormat/>
    <w:rsid w:val="00B66BE5"/>
    <w:rPr>
      <w:rFonts w:ascii="Arial" w:hAnsi="Arial" w:cs="Times New Roman"/>
      <w:b/>
      <w:spacing w:val="-10"/>
      <w:sz w:val="18"/>
    </w:rPr>
  </w:style>
  <w:style w:type="paragraph" w:customStyle="1" w:styleId="Avmerkingsbokser">
    <w:name w:val="Avmerkingsbokser"/>
    <w:basedOn w:val="Normal"/>
    <w:uiPriority w:val="99"/>
    <w:rsid w:val="00B66BE5"/>
    <w:pPr>
      <w:spacing w:before="360" w:after="360"/>
    </w:pPr>
  </w:style>
  <w:style w:type="paragraph" w:customStyle="1" w:styleId="Faksoverskrift">
    <w:name w:val="Faksoverskrift"/>
    <w:basedOn w:val="Normal"/>
    <w:uiPriority w:val="99"/>
    <w:rsid w:val="00B66BE5"/>
    <w:pPr>
      <w:spacing w:before="240" w:after="60"/>
    </w:pPr>
  </w:style>
  <w:style w:type="paragraph" w:styleId="BodyText">
    <w:name w:val="Body Text"/>
    <w:basedOn w:val="Normal"/>
    <w:link w:val="BodyTextChar"/>
    <w:uiPriority w:val="99"/>
    <w:rsid w:val="00B66BE5"/>
    <w:pPr>
      <w:spacing w:line="533" w:lineRule="auto"/>
      <w:ind w:left="840" w:right="-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84AF6"/>
    <w:rPr>
      <w:sz w:val="20"/>
      <w:szCs w:val="20"/>
    </w:rPr>
  </w:style>
  <w:style w:type="paragraph" w:customStyle="1" w:styleId="Dokumentetikett">
    <w:name w:val="Dokumentetikett"/>
    <w:next w:val="Normal"/>
    <w:uiPriority w:val="99"/>
    <w:rsid w:val="00B66BE5"/>
    <w:pPr>
      <w:spacing w:before="100" w:after="720" w:line="600" w:lineRule="exact"/>
      <w:ind w:left="840"/>
    </w:pPr>
    <w:rPr>
      <w:spacing w:val="-34"/>
      <w:sz w:val="60"/>
      <w:szCs w:val="20"/>
      <w:lang w:val="en-US"/>
    </w:rPr>
  </w:style>
  <w:style w:type="paragraph" w:customStyle="1" w:styleId="Avsenderadresse2">
    <w:name w:val="Avsenderadresse2"/>
    <w:basedOn w:val="Normal"/>
    <w:uiPriority w:val="99"/>
    <w:rsid w:val="00B66BE5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">
    <w:name w:val="Logo"/>
    <w:basedOn w:val="Normal"/>
    <w:uiPriority w:val="99"/>
    <w:rsid w:val="00B66BE5"/>
  </w:style>
  <w:style w:type="paragraph" w:customStyle="1" w:styleId="Slagord">
    <w:name w:val="Slagord"/>
    <w:basedOn w:val="Normal"/>
    <w:uiPriority w:val="99"/>
    <w:rsid w:val="00B66BE5"/>
    <w:pPr>
      <w:framePr w:w="5170" w:h="1407" w:hRule="exact" w:hSpace="187" w:vSpace="187" w:wrap="around" w:vAnchor="page" w:hAnchor="page" w:x="966" w:y="14401" w:anchorLock="1"/>
    </w:pPr>
    <w:rPr>
      <w:rFonts w:ascii="Impact" w:hAnsi="Impact"/>
      <w:caps/>
      <w:color w:val="FFFFFF"/>
      <w:spacing w:val="20"/>
      <w:position w:val="12"/>
      <w:sz w:val="48"/>
    </w:rPr>
  </w:style>
  <w:style w:type="character" w:customStyle="1" w:styleId="Avmerkingsboks">
    <w:name w:val="Avmerkingsboks"/>
    <w:uiPriority w:val="99"/>
    <w:rsid w:val="00B66BE5"/>
    <w:rPr>
      <w:spacing w:val="0"/>
      <w:sz w:val="22"/>
    </w:rPr>
  </w:style>
  <w:style w:type="paragraph" w:customStyle="1" w:styleId="Firmanavn">
    <w:name w:val="Firmanavn"/>
    <w:basedOn w:val="Normal"/>
    <w:uiPriority w:val="99"/>
    <w:rsid w:val="00B66BE5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Topptekstgrunnlag">
    <w:name w:val="Topptekstgrunnlag"/>
    <w:basedOn w:val="Normal"/>
    <w:uiPriority w:val="99"/>
    <w:rsid w:val="00B66BE5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Footer">
    <w:name w:val="footer"/>
    <w:basedOn w:val="Topptekstgrunnlag"/>
    <w:link w:val="FooterChar"/>
    <w:uiPriority w:val="99"/>
    <w:rsid w:val="00B66BE5"/>
    <w:pPr>
      <w:spacing w:before="42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983E0A"/>
    <w:rPr>
      <w:rFonts w:ascii="Arial" w:hAnsi="Arial" w:cs="Times New Roman"/>
      <w:b/>
    </w:rPr>
  </w:style>
  <w:style w:type="paragraph" w:styleId="Header">
    <w:name w:val="header"/>
    <w:basedOn w:val="Topptekstgrunnlag"/>
    <w:link w:val="HeaderChar"/>
    <w:uiPriority w:val="99"/>
    <w:rsid w:val="00B66BE5"/>
    <w:pPr>
      <w:tabs>
        <w:tab w:val="right" w:pos="9720"/>
      </w:tabs>
      <w:ind w:right="-1080"/>
    </w:pPr>
    <w:rPr>
      <w:rFonts w:ascii="Times New Roman" w:hAnsi="Times New Roman"/>
      <w:i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84AF6"/>
    <w:rPr>
      <w:sz w:val="20"/>
      <w:szCs w:val="20"/>
    </w:rPr>
  </w:style>
  <w:style w:type="paragraph" w:customStyle="1" w:styleId="Overskriftsgrunnlag">
    <w:name w:val="Overskriftsgrunnlag"/>
    <w:basedOn w:val="Normal"/>
    <w:next w:val="BodyText"/>
    <w:uiPriority w:val="99"/>
    <w:rsid w:val="00B66BE5"/>
    <w:pPr>
      <w:keepNext/>
      <w:keepLines/>
      <w:spacing w:line="533" w:lineRule="auto"/>
      <w:ind w:left="840" w:right="-240"/>
    </w:pPr>
    <w:rPr>
      <w:rFonts w:ascii="Arial" w:hAnsi="Arial"/>
      <w:spacing w:val="-10"/>
      <w:kern w:val="28"/>
    </w:rPr>
  </w:style>
  <w:style w:type="paragraph" w:styleId="MessageHeader">
    <w:name w:val="Message Header"/>
    <w:basedOn w:val="BodyText"/>
    <w:link w:val="MessageHeaderChar"/>
    <w:uiPriority w:val="99"/>
    <w:rsid w:val="00B66BE5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84A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Meldingshode-frst">
    <w:name w:val="Meldingshode - først"/>
    <w:basedOn w:val="MessageHeader"/>
    <w:next w:val="MessageHeader"/>
    <w:uiPriority w:val="99"/>
    <w:rsid w:val="00B66BE5"/>
  </w:style>
  <w:style w:type="paragraph" w:customStyle="1" w:styleId="Meldingshode-sist">
    <w:name w:val="Meldingshode - sist"/>
    <w:basedOn w:val="MessageHeader"/>
    <w:next w:val="BodyText"/>
    <w:uiPriority w:val="99"/>
    <w:rsid w:val="00B66BE5"/>
    <w:pPr>
      <w:tabs>
        <w:tab w:val="clear" w:pos="1560"/>
        <w:tab w:val="clear" w:pos="4920"/>
        <w:tab w:val="clear" w:pos="5640"/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paragraph" w:styleId="NormalIndent">
    <w:name w:val="Normal Indent"/>
    <w:basedOn w:val="Normal"/>
    <w:uiPriority w:val="99"/>
    <w:rsid w:val="00B66BE5"/>
    <w:pPr>
      <w:ind w:left="1440" w:right="-240"/>
    </w:pPr>
  </w:style>
  <w:style w:type="character" w:styleId="PageNumber">
    <w:name w:val="page number"/>
    <w:basedOn w:val="DefaultParagraphFont"/>
    <w:uiPriority w:val="99"/>
    <w:rsid w:val="00B66BE5"/>
    <w:rPr>
      <w:rFonts w:ascii="Times New Roman" w:hAnsi="Times New Roman" w:cs="Times New Roman"/>
      <w:i/>
      <w:sz w:val="20"/>
      <w:vertAlign w:val="baseline"/>
    </w:rPr>
  </w:style>
  <w:style w:type="paragraph" w:customStyle="1" w:styleId="Underskrift-navn">
    <w:name w:val="Underskrift - navn"/>
    <w:basedOn w:val="Normal"/>
    <w:next w:val="Normal"/>
    <w:uiPriority w:val="99"/>
    <w:rsid w:val="00B66BE5"/>
    <w:pPr>
      <w:keepNext/>
      <w:keepLines/>
      <w:spacing w:before="660"/>
      <w:ind w:left="840" w:right="-120"/>
    </w:pPr>
  </w:style>
  <w:style w:type="character" w:customStyle="1" w:styleId="MessageHeaderLabel">
    <w:name w:val="Message Header Label"/>
    <w:uiPriority w:val="99"/>
    <w:rsid w:val="00B66BE5"/>
    <w:rPr>
      <w:b/>
      <w:caps/>
      <w:sz w:val="20"/>
    </w:rPr>
  </w:style>
  <w:style w:type="character" w:customStyle="1" w:styleId="Checkbox">
    <w:name w:val="Checkbox"/>
    <w:uiPriority w:val="99"/>
    <w:rsid w:val="00B66BE5"/>
    <w:rPr>
      <w:rFonts w:ascii="Wingdings" w:hAnsi="Wingdings"/>
      <w:spacing w:val="0"/>
      <w:sz w:val="22"/>
    </w:rPr>
  </w:style>
  <w:style w:type="character" w:styleId="Hyperlink">
    <w:name w:val="Hyperlink"/>
    <w:basedOn w:val="DefaultParagraphFont"/>
    <w:uiPriority w:val="99"/>
    <w:rsid w:val="00B66BE5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A562D7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984AF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FD71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35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AF6"/>
    <w:rPr>
      <w:sz w:val="0"/>
      <w:szCs w:val="0"/>
    </w:rPr>
  </w:style>
  <w:style w:type="character" w:styleId="Strong">
    <w:name w:val="Strong"/>
    <w:basedOn w:val="DefaultParagraphFont"/>
    <w:uiPriority w:val="99"/>
    <w:qFormat/>
    <w:rsid w:val="00B25C5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78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ter.moe@nif.idrett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228</Words>
  <Characters>1212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Telefaks</dc:title>
  <dc:subject/>
  <dc:creator>Sverre Martin Myran</dc:creator>
  <cp:keywords/>
  <dc:description/>
  <cp:lastModifiedBy>Paal</cp:lastModifiedBy>
  <cp:revision>2</cp:revision>
  <cp:lastPrinted>2013-02-04T17:23:00Z</cp:lastPrinted>
  <dcterms:created xsi:type="dcterms:W3CDTF">2014-01-15T16:02:00Z</dcterms:created>
  <dcterms:modified xsi:type="dcterms:W3CDTF">2014-01-15T16:02:00Z</dcterms:modified>
</cp:coreProperties>
</file>